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4819"/>
      </w:tblGrid>
      <w:tr w:rsidR="00B2277D" w:rsidRPr="00D201D1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6"/>
            <w:vAlign w:val="center"/>
          </w:tcPr>
          <w:p w:rsidR="00B2277D" w:rsidRPr="00D201D1" w:rsidRDefault="00B2277D" w:rsidP="009C361B">
            <w:pPr>
              <w:pStyle w:val="Heading2"/>
              <w:jc w:val="center"/>
              <w:rPr>
                <w:caps/>
              </w:rPr>
            </w:pPr>
            <w:r w:rsidRPr="00D201D1">
              <w:rPr>
                <w:caps/>
              </w:rPr>
              <w:t xml:space="preserve">Wybory do RADY </w:t>
            </w:r>
            <w:r>
              <w:rPr>
                <w:caps/>
              </w:rPr>
              <w:t>MIASTA MłAWA</w:t>
            </w:r>
          </w:p>
        </w:tc>
      </w:tr>
      <w:tr w:rsidR="00B2277D" w:rsidRPr="00FE406A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4819" w:type="dxa"/>
        </w:trPr>
        <w:tc>
          <w:tcPr>
            <w:tcW w:w="2093" w:type="dxa"/>
            <w:gridSpan w:val="2"/>
          </w:tcPr>
          <w:p w:rsidR="00B2277D" w:rsidRPr="001E23D8" w:rsidRDefault="00B2277D" w:rsidP="00E8698F">
            <w:pPr>
              <w:rPr>
                <w:b/>
                <w:bCs/>
              </w:rPr>
            </w:pPr>
            <w:r w:rsidRPr="001E23D8">
              <w:rPr>
                <w:b/>
                <w:bCs/>
              </w:rPr>
              <w:t>Okręg wyborczy nr:</w:t>
            </w:r>
          </w:p>
        </w:tc>
        <w:tc>
          <w:tcPr>
            <w:tcW w:w="283" w:type="dxa"/>
          </w:tcPr>
          <w:p w:rsidR="00B2277D" w:rsidRPr="001E23D8" w:rsidRDefault="00B2277D" w:rsidP="00E8698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84" w:type="dxa"/>
          </w:tcPr>
          <w:p w:rsidR="00B2277D" w:rsidRPr="001E23D8" w:rsidRDefault="00B2277D" w:rsidP="00E8698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B2277D" w:rsidRPr="001E23D8" w:rsidRDefault="00B2277D" w:rsidP="00E8698F">
            <w:pPr>
              <w:rPr>
                <w:b/>
                <w:bCs/>
              </w:rPr>
            </w:pPr>
            <w:r w:rsidRPr="001E23D8">
              <w:rPr>
                <w:b/>
                <w:bCs/>
              </w:rPr>
              <w:t>Liczba mandatów:</w:t>
            </w:r>
          </w:p>
        </w:tc>
        <w:tc>
          <w:tcPr>
            <w:tcW w:w="284" w:type="dxa"/>
          </w:tcPr>
          <w:p w:rsidR="00B2277D" w:rsidRPr="001E23D8" w:rsidRDefault="00B2277D" w:rsidP="00E869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2277D" w:rsidRDefault="00B2277D" w:rsidP="00E67D33">
      <w:pPr>
        <w:pStyle w:val="Heading3"/>
        <w:spacing w:before="120"/>
        <w:jc w:val="center"/>
      </w:pPr>
      <w:r>
        <w:t>ZESTAWIENIE WYNIKÓW głosowania w okręgu wyborczym</w:t>
      </w:r>
    </w:p>
    <w:p w:rsidR="00B2277D" w:rsidRPr="008A6BF1" w:rsidRDefault="00B2277D" w:rsidP="008A6BF1">
      <w:pPr>
        <w:pStyle w:val="Heading3"/>
        <w:spacing w:before="120"/>
        <w:jc w:val="left"/>
        <w:rPr>
          <w:b w:val="0"/>
          <w:bCs w:val="0"/>
          <w:caps w:val="0"/>
          <w:sz w:val="20"/>
          <w:szCs w:val="20"/>
        </w:rPr>
      </w:pPr>
      <w:r w:rsidRPr="008A6BF1">
        <w:rPr>
          <w:b w:val="0"/>
          <w:bCs w:val="0"/>
          <w:caps w:val="0"/>
          <w:sz w:val="20"/>
          <w:szCs w:val="20"/>
        </w:rPr>
        <w:t>Zestawienie wyników głosowania w okręgu wyborczym nr</w:t>
      </w:r>
      <w:r>
        <w:rPr>
          <w:b w:val="0"/>
          <w:bCs w:val="0"/>
          <w:caps w:val="0"/>
          <w:sz w:val="20"/>
          <w:szCs w:val="20"/>
        </w:rPr>
        <w:t xml:space="preserve"> 3,</w:t>
      </w:r>
      <w:r w:rsidRPr="008A6BF1">
        <w:rPr>
          <w:b w:val="0"/>
          <w:bCs w:val="0"/>
          <w:caps w:val="0"/>
          <w:sz w:val="20"/>
          <w:szCs w:val="20"/>
        </w:rPr>
        <w:t xml:space="preserve"> utworzonym dla wyboru </w:t>
      </w:r>
      <w:r>
        <w:rPr>
          <w:b w:val="0"/>
          <w:bCs w:val="0"/>
          <w:caps w:val="0"/>
          <w:sz w:val="20"/>
          <w:szCs w:val="20"/>
        </w:rPr>
        <w:br/>
      </w:r>
      <w:r w:rsidRPr="008A6BF1">
        <w:rPr>
          <w:b w:val="0"/>
          <w:bCs w:val="0"/>
          <w:caps w:val="0"/>
          <w:sz w:val="20"/>
          <w:szCs w:val="20"/>
        </w:rPr>
        <w:t xml:space="preserve">Rady </w:t>
      </w:r>
      <w:r>
        <w:rPr>
          <w:b w:val="0"/>
          <w:bCs w:val="0"/>
          <w:caps w:val="0"/>
          <w:sz w:val="20"/>
          <w:szCs w:val="20"/>
        </w:rPr>
        <w:t xml:space="preserve">Miasta Mława z wyborów ponownych zarządzonych na dzień </w:t>
      </w:r>
      <w:r w:rsidRPr="008A6BF1">
        <w:rPr>
          <w:b w:val="0"/>
          <w:bCs w:val="0"/>
          <w:caps w:val="0"/>
          <w:sz w:val="20"/>
          <w:szCs w:val="20"/>
        </w:rPr>
        <w:t xml:space="preserve"> </w:t>
      </w:r>
      <w:r>
        <w:rPr>
          <w:b w:val="0"/>
          <w:bCs w:val="0"/>
          <w:caps w:val="0"/>
          <w:sz w:val="20"/>
          <w:szCs w:val="20"/>
        </w:rPr>
        <w:t xml:space="preserve">31 maja 2015r. </w:t>
      </w:r>
    </w:p>
    <w:p w:rsidR="00B2277D" w:rsidRPr="008A6BF1" w:rsidRDefault="00B2277D" w:rsidP="008A6BF1">
      <w:pPr>
        <w:pStyle w:val="Heading3"/>
        <w:tabs>
          <w:tab w:val="clear" w:pos="284"/>
          <w:tab w:val="center" w:pos="3828"/>
        </w:tabs>
        <w:rPr>
          <w:b w:val="0"/>
          <w:bCs w:val="0"/>
          <w:caps w:val="0"/>
          <w:sz w:val="20"/>
          <w:szCs w:val="20"/>
          <w:vertAlign w:val="superscript"/>
        </w:rPr>
      </w:pPr>
      <w:r w:rsidRPr="008A6BF1">
        <w:rPr>
          <w:b w:val="0"/>
          <w:bCs w:val="0"/>
          <w:caps w:val="0"/>
          <w:sz w:val="20"/>
          <w:szCs w:val="20"/>
          <w:vertAlign w:val="superscript"/>
        </w:rPr>
        <w:tab/>
        <w:t>(nazwa rady i gminy/miasta)</w:t>
      </w:r>
    </w:p>
    <w:p w:rsidR="00B2277D" w:rsidRPr="008A6BF1" w:rsidRDefault="00B2277D" w:rsidP="001E23D8">
      <w:pPr>
        <w:pStyle w:val="Heading3"/>
        <w:rPr>
          <w:b w:val="0"/>
          <w:bCs w:val="0"/>
          <w:caps w:val="0"/>
          <w:sz w:val="20"/>
          <w:szCs w:val="20"/>
        </w:rPr>
      </w:pPr>
      <w:r w:rsidRPr="008A6BF1">
        <w:rPr>
          <w:b w:val="0"/>
          <w:bCs w:val="0"/>
          <w:caps w:val="0"/>
          <w:sz w:val="20"/>
          <w:szCs w:val="20"/>
        </w:rPr>
        <w:t>sporządzone dnia</w:t>
      </w:r>
      <w:r>
        <w:rPr>
          <w:b w:val="0"/>
          <w:bCs w:val="0"/>
          <w:caps w:val="0"/>
          <w:sz w:val="20"/>
          <w:szCs w:val="20"/>
        </w:rPr>
        <w:t xml:space="preserve"> 31 maja 2015 r.   </w:t>
      </w:r>
      <w:r w:rsidRPr="008A6BF1">
        <w:rPr>
          <w:b w:val="0"/>
          <w:bCs w:val="0"/>
          <w:caps w:val="0"/>
          <w:sz w:val="20"/>
          <w:szCs w:val="20"/>
        </w:rPr>
        <w:t xml:space="preserve">przez Miejską Komisję Wyborczą w </w:t>
      </w:r>
      <w:r>
        <w:rPr>
          <w:b w:val="0"/>
          <w:bCs w:val="0"/>
          <w:caps w:val="0"/>
          <w:sz w:val="20"/>
          <w:szCs w:val="20"/>
        </w:rPr>
        <w:t>Mławie</w:t>
      </w:r>
    </w:p>
    <w:p w:rsidR="00B2277D" w:rsidRDefault="00B2277D" w:rsidP="00686384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protokół głosowania od 1 obwodowej komisji wyborczej</w:t>
      </w:r>
    </w:p>
    <w:p w:rsidR="00B2277D" w:rsidRPr="00CE034E" w:rsidRDefault="00B2277D" w:rsidP="00CE034E">
      <w:pPr>
        <w:pStyle w:val="BodyText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B2277D" w:rsidRDefault="00B2277D" w:rsidP="001E23D8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właściwej do przeprowadzenia głosowania w okręgu i na podstawie tego protokołu ustaliła następujące wyniki głosowania w okręgu:</w:t>
      </w:r>
    </w:p>
    <w:tbl>
      <w:tblPr>
        <w:tblW w:w="970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1"/>
        <w:gridCol w:w="6587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</w:tblGrid>
      <w:tr w:rsidR="00B2277D" w:rsidRPr="001D0228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 w:rsidRPr="001D0228">
              <w:t>1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B21FCE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4B04CD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3</w:t>
            </w:r>
          </w:p>
        </w:tc>
      </w:tr>
      <w:tr w:rsidR="00B2277D" w:rsidRPr="001D0228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 w:rsidRPr="001D0228">
              <w:t>1a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334401">
            <w:r w:rsidRPr="001D0228">
              <w:t>w tym umieszczonych w części A spisu wyborców</w:t>
            </w:r>
            <w:r w:rsidRPr="00B21FCE">
              <w:t xml:space="preserve"> </w:t>
            </w:r>
            <w:r w:rsidRPr="00B21FCE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3</w:t>
            </w:r>
          </w:p>
        </w:tc>
      </w:tr>
      <w:tr w:rsidR="00B2277D" w:rsidRPr="001D0228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 w:rsidRPr="001D0228">
              <w:t>1b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334401">
            <w:r w:rsidRPr="001D0228">
              <w:t>w tym umieszczonych w części B spisu wyborców</w:t>
            </w:r>
            <w:r w:rsidRPr="00B21FCE">
              <w:t xml:space="preserve"> </w:t>
            </w:r>
            <w:r w:rsidRPr="00B21FCE">
              <w:rPr>
                <w:i/>
                <w:iCs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0</w:t>
            </w:r>
          </w:p>
        </w:tc>
      </w:tr>
      <w:tr w:rsidR="00B2277D" w:rsidRPr="001D0228" w:rsidTr="00FE1470">
        <w:trPr>
          <w:cantSplit/>
          <w:trHeight w:hRule="exact" w:val="405"/>
        </w:trPr>
        <w:tc>
          <w:tcPr>
            <w:tcW w:w="9708" w:type="dxa"/>
            <w:gridSpan w:val="12"/>
            <w:tcBorders>
              <w:left w:val="nil"/>
              <w:right w:val="nil"/>
            </w:tcBorders>
          </w:tcPr>
          <w:p w:rsidR="00B2277D" w:rsidRPr="001D0228" w:rsidRDefault="00B2277D" w:rsidP="00F067E4">
            <w:pPr>
              <w:pStyle w:val="BodyText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bCs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2277D" w:rsidRPr="001D0228" w:rsidTr="003E2C4C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>
              <w:t>2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0D4B17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3</w:t>
            </w:r>
          </w:p>
        </w:tc>
      </w:tr>
      <w:tr w:rsidR="00B2277D" w:rsidRPr="001D0228" w:rsidTr="003778C4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334401">
            <w:r w:rsidRPr="001D0228">
              <w:t>w tym w części A spisu wyborców</w:t>
            </w:r>
            <w:r>
              <w:t xml:space="preserve"> </w:t>
            </w:r>
            <w:r w:rsidRPr="00C01C09">
              <w:rPr>
                <w:i/>
                <w:iCs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3</w:t>
            </w:r>
          </w:p>
        </w:tc>
      </w:tr>
      <w:tr w:rsidR="00B2277D" w:rsidRPr="001D0228" w:rsidTr="003778C4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C01C09" w:rsidRDefault="00B2277D" w:rsidP="00470314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C01C09" w:rsidRDefault="00B2277D" w:rsidP="00334401">
            <w:r w:rsidRPr="00C01C09">
              <w:t xml:space="preserve">w tym w części B spisu wyborców </w:t>
            </w:r>
            <w:r w:rsidRPr="00C01C09">
              <w:rPr>
                <w:i/>
                <w:iCs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0</w:t>
            </w:r>
          </w:p>
        </w:tc>
      </w:tr>
      <w:tr w:rsidR="00B2277D" w:rsidRPr="001D0228" w:rsidTr="00FE1470">
        <w:trPr>
          <w:cantSplit/>
          <w:trHeight w:hRule="exact" w:val="293"/>
        </w:trPr>
        <w:tc>
          <w:tcPr>
            <w:tcW w:w="9708" w:type="dxa"/>
            <w:gridSpan w:val="12"/>
            <w:tcBorders>
              <w:left w:val="nil"/>
              <w:right w:val="nil"/>
            </w:tcBorders>
          </w:tcPr>
          <w:p w:rsidR="00B2277D" w:rsidRPr="001D0228" w:rsidRDefault="00B2277D" w:rsidP="008B5E6D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bCs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2277D" w:rsidRPr="001D0228" w:rsidTr="001521C4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>
              <w:t>3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D86D15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D86D15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2</w:t>
            </w:r>
          </w:p>
        </w:tc>
      </w:tr>
      <w:tr w:rsidR="00B2277D" w:rsidRPr="001D0228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Default="00B2277D" w:rsidP="00470314">
            <w:pPr>
              <w:jc w:val="center"/>
            </w:pPr>
            <w:r>
              <w:t>4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Default="00B2277D" w:rsidP="0033440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0</w:t>
            </w:r>
          </w:p>
        </w:tc>
      </w:tr>
      <w:tr w:rsidR="00B2277D" w:rsidRPr="001D0228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1D0228" w:rsidRDefault="00B2277D" w:rsidP="00470314">
            <w:pPr>
              <w:jc w:val="center"/>
            </w:pPr>
            <w:r>
              <w:t>5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1D0228" w:rsidRDefault="00B2277D" w:rsidP="0033440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0</w:t>
            </w:r>
          </w:p>
        </w:tc>
      </w:tr>
      <w:tr w:rsidR="00B2277D" w:rsidRPr="00C01C09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C01C09" w:rsidRDefault="00B2277D" w:rsidP="00470314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C01C09" w:rsidRDefault="00B2277D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>
            <w:r>
              <w:t>0</w:t>
            </w:r>
          </w:p>
        </w:tc>
      </w:tr>
      <w:tr w:rsidR="00B2277D" w:rsidRPr="00C01C09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C01C09" w:rsidRDefault="00B2277D" w:rsidP="00470314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C01C09" w:rsidRDefault="00B2277D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>
            <w:r>
              <w:t>0</w:t>
            </w:r>
          </w:p>
        </w:tc>
      </w:tr>
      <w:tr w:rsidR="00B2277D" w:rsidRPr="00C01C09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C01C09" w:rsidRDefault="00B2277D" w:rsidP="00470314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C01C09" w:rsidRDefault="00B2277D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>
            <w:r>
              <w:t>0</w:t>
            </w:r>
          </w:p>
        </w:tc>
      </w:tr>
      <w:tr w:rsidR="00B2277D" w:rsidRPr="00C01C09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C01C09" w:rsidRDefault="00B2277D" w:rsidP="00470314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C01C09" w:rsidRDefault="00B2277D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>
            <w:r>
              <w:t>0</w:t>
            </w:r>
          </w:p>
        </w:tc>
      </w:tr>
      <w:tr w:rsidR="00B2277D" w:rsidRPr="00C01C09" w:rsidTr="00FE1470">
        <w:trPr>
          <w:cantSplit/>
          <w:trHeight w:hRule="exact" w:val="567"/>
        </w:trPr>
        <w:tc>
          <w:tcPr>
            <w:tcW w:w="495" w:type="dxa"/>
            <w:vAlign w:val="center"/>
          </w:tcPr>
          <w:p w:rsidR="00B2277D" w:rsidRPr="00C01C09" w:rsidRDefault="00B2277D" w:rsidP="00470314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95" w:type="dxa"/>
            <w:gridSpan w:val="3"/>
            <w:tcBorders>
              <w:right w:val="nil"/>
            </w:tcBorders>
            <w:vAlign w:val="center"/>
          </w:tcPr>
          <w:p w:rsidR="00B2277D" w:rsidRPr="00C01C09" w:rsidRDefault="00B2277D" w:rsidP="00334401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77D" w:rsidRPr="00C01C09" w:rsidRDefault="00B2277D" w:rsidP="00334401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277D" w:rsidRPr="00C01C09" w:rsidRDefault="00B2277D" w:rsidP="00334401">
            <w:r>
              <w:t>0</w:t>
            </w:r>
          </w:p>
        </w:tc>
      </w:tr>
      <w:tr w:rsidR="00B2277D" w:rsidRPr="001D0228" w:rsidTr="00FE1470">
        <w:trPr>
          <w:cantSplit/>
          <w:trHeight w:hRule="exact" w:val="294"/>
        </w:trPr>
        <w:tc>
          <w:tcPr>
            <w:tcW w:w="970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2277D" w:rsidRDefault="00B2277D" w:rsidP="00E67D3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Liczba z pkt. 5 nie może być większa od liczby z pkt. 4.</w:t>
            </w:r>
          </w:p>
          <w:p w:rsidR="00B2277D" w:rsidRPr="006D4B50" w:rsidRDefault="00B2277D" w:rsidP="006D4B50"/>
          <w:p w:rsidR="00B2277D" w:rsidRPr="006D4B50" w:rsidRDefault="00B2277D" w:rsidP="006D4B50"/>
        </w:tc>
      </w:tr>
      <w:tr w:rsidR="00B2277D" w:rsidRPr="001D0228" w:rsidTr="00DD094E">
        <w:trPr>
          <w:cantSplit/>
          <w:trHeight w:hRule="exact" w:val="567"/>
        </w:trPr>
        <w:tc>
          <w:tcPr>
            <w:tcW w:w="566" w:type="dxa"/>
            <w:gridSpan w:val="2"/>
            <w:vAlign w:val="center"/>
          </w:tcPr>
          <w:p w:rsidR="00B2277D" w:rsidRPr="001D0228" w:rsidRDefault="00B2277D" w:rsidP="00470314">
            <w:pPr>
              <w:jc w:val="right"/>
            </w:pPr>
            <w: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B2277D" w:rsidRPr="001D0228" w:rsidRDefault="00B2277D">
            <w:r w:rsidRPr="001D0228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3</w:t>
            </w:r>
          </w:p>
        </w:tc>
      </w:tr>
      <w:tr w:rsidR="00B2277D" w:rsidRPr="001D0228" w:rsidTr="00FE1470">
        <w:trPr>
          <w:cantSplit/>
          <w:trHeight w:hRule="exact" w:val="567"/>
        </w:trPr>
        <w:tc>
          <w:tcPr>
            <w:tcW w:w="566" w:type="dxa"/>
            <w:gridSpan w:val="2"/>
            <w:vAlign w:val="center"/>
          </w:tcPr>
          <w:p w:rsidR="00B2277D" w:rsidRPr="001D0228" w:rsidRDefault="00B2277D" w:rsidP="00985B17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B2277D" w:rsidRPr="001D0228" w:rsidRDefault="00B2277D" w:rsidP="00985B17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 w:rsidP="00334401"/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334401">
            <w:r>
              <w:t>0</w:t>
            </w:r>
          </w:p>
        </w:tc>
      </w:tr>
    </w:tbl>
    <w:p w:rsidR="00B2277D" w:rsidRDefault="00B2277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Liczba z pkt 6a nie może być większa od liczby z pkt 5e.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B2277D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2277D" w:rsidRPr="001D0228" w:rsidRDefault="00B2277D" w:rsidP="00904869">
            <w:pPr>
              <w:keepNext/>
              <w:jc w:val="right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Pr="001D0228" w:rsidRDefault="00B2277D" w:rsidP="00904869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90486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90486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90486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 w:rsidP="0090486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904869">
            <w:pPr>
              <w:keepNext/>
            </w:pPr>
            <w:r>
              <w:t>0</w:t>
            </w:r>
          </w:p>
        </w:tc>
      </w:tr>
      <w:tr w:rsidR="00B2277D" w:rsidRPr="001D0228" w:rsidTr="00057C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2277D" w:rsidRPr="001D0228" w:rsidRDefault="00B2277D" w:rsidP="00904869">
            <w:pPr>
              <w:jc w:val="right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Pr="001D0228" w:rsidRDefault="00B2277D" w:rsidP="00904869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90486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90486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3</w:t>
            </w:r>
          </w:p>
        </w:tc>
      </w:tr>
      <w:tr w:rsidR="00B2277D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B2277D" w:rsidRPr="001D0228" w:rsidRDefault="00B2277D" w:rsidP="00E67D33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Pr="001D0228" w:rsidRDefault="00B2277D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  <w:iCs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>
            <w:r>
              <w:t>2</w:t>
            </w:r>
          </w:p>
        </w:tc>
      </w:tr>
      <w:tr w:rsidR="00B2277D" w:rsidRPr="001D0228" w:rsidTr="00E75A1F">
        <w:trPr>
          <w:cantSplit/>
          <w:trHeight w:hRule="exact" w:val="567"/>
        </w:trPr>
        <w:tc>
          <w:tcPr>
            <w:tcW w:w="567" w:type="dxa"/>
            <w:vAlign w:val="center"/>
          </w:tcPr>
          <w:p w:rsidR="00B2277D" w:rsidRPr="001D0228" w:rsidRDefault="00B2277D" w:rsidP="008B5E6D">
            <w:pPr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Pr="001D0228" w:rsidRDefault="00B2277D" w:rsidP="00435EA6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wszystkie listy kandydatów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1</w:t>
            </w:r>
          </w:p>
        </w:tc>
      </w:tr>
    </w:tbl>
    <w:p w:rsidR="00B2277D" w:rsidRPr="006932CE" w:rsidRDefault="00B2277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B2277D" w:rsidRPr="008B5E6D" w:rsidRDefault="00B2277D" w:rsidP="008B5E6D">
      <w:pPr>
        <w:pStyle w:val="BodyText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sz w:val="20"/>
          <w:szCs w:val="20"/>
        </w:rPr>
        <w:tab/>
        <w:t>Na poszczególne listy kandydatów i umieszczonego na nich kandydata oddano następujące liczby głosów ważnych: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B2277D" w:rsidRPr="001D0228" w:rsidTr="00AE3535">
        <w:trPr>
          <w:cantSplit/>
          <w:trHeight w:hRule="exact" w:val="1233"/>
        </w:trPr>
        <w:tc>
          <w:tcPr>
            <w:tcW w:w="567" w:type="dxa"/>
            <w:vAlign w:val="center"/>
          </w:tcPr>
          <w:p w:rsidR="00B2277D" w:rsidRPr="001D0228" w:rsidRDefault="00B2277D" w:rsidP="00B771DA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Default="00B2277D" w:rsidP="00B771DA">
            <w:r>
              <w:t>KRAJEWSKI WOJCIECH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2277D" w:rsidRDefault="00B2277D" w:rsidP="00B771DA">
            <w:r>
              <w:t>zgłoszony/a przez  KW Prawo i Sprawiedliwość  Lista nr 3</w:t>
            </w:r>
          </w:p>
          <w:p w:rsidR="00B2277D" w:rsidRPr="004B3B72" w:rsidRDefault="00B2277D" w:rsidP="00B771D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7</w:t>
            </w:r>
          </w:p>
        </w:tc>
      </w:tr>
      <w:tr w:rsidR="00B2277D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B2277D" w:rsidRPr="001D0228" w:rsidRDefault="00B2277D" w:rsidP="00B771D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Default="00B2277D" w:rsidP="00B771DA">
            <w:r>
              <w:t>WILAMOWSKI MARIAN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2277D" w:rsidRDefault="00B2277D" w:rsidP="00B771DA">
            <w:r>
              <w:t>zgłoszony/a przez  KWW Sławomira Kowalewskiego, Lista nr  23.</w:t>
            </w:r>
          </w:p>
          <w:p w:rsidR="00B2277D" w:rsidRPr="004B3B72" w:rsidRDefault="00B2277D" w:rsidP="00B771D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Default="00B2277D" w:rsidP="00B771DA"/>
          <w:p w:rsidR="00B2277D" w:rsidRDefault="00B2277D" w:rsidP="00B771DA"/>
          <w:p w:rsidR="00B2277D" w:rsidRPr="001D0228" w:rsidRDefault="00B2277D" w:rsidP="00B771D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0</w:t>
            </w:r>
          </w:p>
        </w:tc>
      </w:tr>
      <w:tr w:rsidR="00B2277D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B2277D" w:rsidRPr="001D0228" w:rsidRDefault="00B2277D" w:rsidP="00B771DA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2277D" w:rsidRDefault="00B2277D" w:rsidP="00B771DA">
            <w:r>
              <w:t>SMOLIŃSKI KAZIMIERZ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2277D" w:rsidRDefault="00B2277D" w:rsidP="00B771DA">
            <w:r>
              <w:t>zgłoszony/a przez  KWW Mława 2014 Lista nr  25</w:t>
            </w:r>
          </w:p>
          <w:p w:rsidR="00B2277D" w:rsidRPr="004B3B72" w:rsidRDefault="00B2277D" w:rsidP="00B771D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77D" w:rsidRPr="001D0228" w:rsidRDefault="00B2277D" w:rsidP="00B771D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77D" w:rsidRPr="001D0228" w:rsidRDefault="00B2277D" w:rsidP="00B771DA">
            <w:r>
              <w:t>4</w:t>
            </w:r>
          </w:p>
        </w:tc>
      </w:tr>
    </w:tbl>
    <w:p w:rsidR="00B2277D" w:rsidRDefault="00B2277D" w:rsidP="008B5E6D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</w:p>
    <w:p w:rsidR="00B2277D" w:rsidRPr="00371D8E" w:rsidRDefault="00B2277D" w:rsidP="008B5E6D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Piotrkowski Wojciech Maksymilian - Przewodniczący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center" w:pos="3119"/>
          <w:tab w:val="center" w:pos="7513"/>
        </w:tabs>
        <w:rPr>
          <w:vertAlign w:val="superscript"/>
        </w:rPr>
      </w:pPr>
      <w:r>
        <w:rPr>
          <w:vertAlign w:val="superscript"/>
        </w:rPr>
        <w:tab/>
        <w:t>(nazwisko i imię — imiona, funkcja w Komisji)</w:t>
      </w:r>
      <w:r>
        <w:rPr>
          <w:vertAlign w:val="superscript"/>
        </w:rPr>
        <w:tab/>
        <w:t>(podpis)</w:t>
      </w: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 xml:space="preserve">Piotrkowicz Janusz Andrzej – Zastępca 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  <w:ind w:left="425"/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Wrzeszcz Olga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Retkowski Tadeusz Jerzy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  <w:ind w:left="425"/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Kulesza Katarzyna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Bogdański Bogusław Józef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Chrostowski Piotr Paweł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t>Łączyńska Alina Marianna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</w:pPr>
    </w:p>
    <w:p w:rsidR="00B2277D" w:rsidRDefault="00B2277D" w:rsidP="00FE1470">
      <w:pPr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</w:pPr>
      <w:r>
        <w:rPr>
          <w:noProof/>
        </w:rPr>
        <w:pict>
          <v:oval id="_x0000_s1026" style="position:absolute;left:0;text-align:left;margin-left:0;margin-top:11.9pt;width:99.2pt;height:99.2pt;z-index:251658240;mso-position-horizontal:center">
            <v:textbox style="mso-next-textbox:#_x0000_s1026">
              <w:txbxContent>
                <w:p w:rsidR="00B2277D" w:rsidRDefault="00B2277D" w:rsidP="00FE1470">
                  <w:pPr>
                    <w:rPr>
                      <w:sz w:val="16"/>
                      <w:szCs w:val="16"/>
                    </w:rPr>
                  </w:pPr>
                </w:p>
                <w:p w:rsidR="00B2277D" w:rsidRDefault="00B2277D" w:rsidP="00FE1470">
                  <w:pPr>
                    <w:rPr>
                      <w:sz w:val="16"/>
                      <w:szCs w:val="16"/>
                    </w:rPr>
                  </w:pPr>
                </w:p>
                <w:p w:rsidR="00B2277D" w:rsidRDefault="00B2277D" w:rsidP="00FE1470">
                  <w:pPr>
                    <w:rPr>
                      <w:sz w:val="16"/>
                      <w:szCs w:val="16"/>
                    </w:rPr>
                  </w:pPr>
                </w:p>
                <w:p w:rsidR="00B2277D" w:rsidRDefault="00B2277D" w:rsidP="00FE14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>
        <w:t>Smolińska Teresa - Członek</w:t>
      </w:r>
      <w:r>
        <w:tab/>
      </w:r>
      <w:r>
        <w:tab/>
      </w:r>
      <w:r>
        <w:tab/>
      </w: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  <w:ind w:left="425"/>
      </w:pPr>
    </w:p>
    <w:p w:rsidR="00B2277D" w:rsidRDefault="00B2277D" w:rsidP="00FE1470">
      <w:pPr>
        <w:tabs>
          <w:tab w:val="right" w:leader="dot" w:pos="5670"/>
          <w:tab w:val="left" w:pos="5954"/>
          <w:tab w:val="right" w:leader="dot" w:pos="9072"/>
        </w:tabs>
        <w:ind w:left="425"/>
      </w:pPr>
    </w:p>
    <w:sectPr w:rsidR="00B2277D" w:rsidSect="008B5E6D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7D" w:rsidRDefault="00B2277D">
      <w:r>
        <w:separator/>
      </w:r>
    </w:p>
  </w:endnote>
  <w:endnote w:type="continuationSeparator" w:id="1">
    <w:p w:rsidR="00B2277D" w:rsidRDefault="00B2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B2277D">
      <w:trPr>
        <w:trHeight w:val="411"/>
      </w:trPr>
      <w:tc>
        <w:tcPr>
          <w:tcW w:w="9778" w:type="dxa"/>
          <w:vAlign w:val="center"/>
        </w:tcPr>
        <w:p w:rsidR="00B2277D" w:rsidRDefault="00B2277D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B2277D" w:rsidRPr="00371D8E" w:rsidRDefault="00B2277D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B2277D">
      <w:trPr>
        <w:trHeight w:val="414"/>
      </w:trPr>
      <w:tc>
        <w:tcPr>
          <w:tcW w:w="9778" w:type="dxa"/>
          <w:vAlign w:val="center"/>
        </w:tcPr>
        <w:p w:rsidR="00B2277D" w:rsidRDefault="00B2277D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B2277D" w:rsidRPr="00371D8E" w:rsidRDefault="00B2277D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7D" w:rsidRDefault="00B2277D">
      <w:r>
        <w:separator/>
      </w:r>
    </w:p>
  </w:footnote>
  <w:footnote w:type="continuationSeparator" w:id="1">
    <w:p w:rsidR="00B2277D" w:rsidRDefault="00B22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7D" w:rsidRDefault="00B2277D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  <w:p w:rsidR="00B2277D" w:rsidRDefault="00B22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449BF"/>
    <w:rsid w:val="00057CCC"/>
    <w:rsid w:val="0008576F"/>
    <w:rsid w:val="0008623A"/>
    <w:rsid w:val="00094636"/>
    <w:rsid w:val="000C0E29"/>
    <w:rsid w:val="000C4826"/>
    <w:rsid w:val="000D4B17"/>
    <w:rsid w:val="000E1A46"/>
    <w:rsid w:val="001521C4"/>
    <w:rsid w:val="001566EF"/>
    <w:rsid w:val="00175EBC"/>
    <w:rsid w:val="001A0F01"/>
    <w:rsid w:val="001C7E10"/>
    <w:rsid w:val="001D0228"/>
    <w:rsid w:val="001E23D8"/>
    <w:rsid w:val="00224BE8"/>
    <w:rsid w:val="00226788"/>
    <w:rsid w:val="00246C80"/>
    <w:rsid w:val="0025172E"/>
    <w:rsid w:val="00273F24"/>
    <w:rsid w:val="00273F87"/>
    <w:rsid w:val="002818D6"/>
    <w:rsid w:val="00294271"/>
    <w:rsid w:val="002947CC"/>
    <w:rsid w:val="002E73A5"/>
    <w:rsid w:val="002F061F"/>
    <w:rsid w:val="00325CEA"/>
    <w:rsid w:val="00334401"/>
    <w:rsid w:val="00347A86"/>
    <w:rsid w:val="00371D8E"/>
    <w:rsid w:val="003778C4"/>
    <w:rsid w:val="003A0E3E"/>
    <w:rsid w:val="003B4223"/>
    <w:rsid w:val="003C4AA9"/>
    <w:rsid w:val="003D609E"/>
    <w:rsid w:val="003E2C4C"/>
    <w:rsid w:val="00412537"/>
    <w:rsid w:val="00435EA6"/>
    <w:rsid w:val="00446DC7"/>
    <w:rsid w:val="00453F87"/>
    <w:rsid w:val="00460441"/>
    <w:rsid w:val="00470314"/>
    <w:rsid w:val="00474E3F"/>
    <w:rsid w:val="004A18F1"/>
    <w:rsid w:val="004A503D"/>
    <w:rsid w:val="004B04CD"/>
    <w:rsid w:val="004B07C0"/>
    <w:rsid w:val="004B3B72"/>
    <w:rsid w:val="004B3D1C"/>
    <w:rsid w:val="004B4BA0"/>
    <w:rsid w:val="004D2DF7"/>
    <w:rsid w:val="004E2399"/>
    <w:rsid w:val="004E342F"/>
    <w:rsid w:val="00533B83"/>
    <w:rsid w:val="0054572A"/>
    <w:rsid w:val="005606E0"/>
    <w:rsid w:val="00563B98"/>
    <w:rsid w:val="00575583"/>
    <w:rsid w:val="00576810"/>
    <w:rsid w:val="00584120"/>
    <w:rsid w:val="00590696"/>
    <w:rsid w:val="005B6325"/>
    <w:rsid w:val="00605D3D"/>
    <w:rsid w:val="00611F92"/>
    <w:rsid w:val="0068097F"/>
    <w:rsid w:val="00686384"/>
    <w:rsid w:val="006932CE"/>
    <w:rsid w:val="006C3E3C"/>
    <w:rsid w:val="006D4B50"/>
    <w:rsid w:val="006D7089"/>
    <w:rsid w:val="006F483E"/>
    <w:rsid w:val="006F70D8"/>
    <w:rsid w:val="00721B54"/>
    <w:rsid w:val="007275FC"/>
    <w:rsid w:val="007418C9"/>
    <w:rsid w:val="00752C93"/>
    <w:rsid w:val="007536F2"/>
    <w:rsid w:val="0075750D"/>
    <w:rsid w:val="0077477A"/>
    <w:rsid w:val="00787251"/>
    <w:rsid w:val="007A1F9C"/>
    <w:rsid w:val="007A6CAE"/>
    <w:rsid w:val="007C496C"/>
    <w:rsid w:val="007E2927"/>
    <w:rsid w:val="007E5183"/>
    <w:rsid w:val="007F5E27"/>
    <w:rsid w:val="0085664A"/>
    <w:rsid w:val="008763E9"/>
    <w:rsid w:val="00880C5F"/>
    <w:rsid w:val="00894CF7"/>
    <w:rsid w:val="008A1E73"/>
    <w:rsid w:val="008A6BF1"/>
    <w:rsid w:val="008B0C82"/>
    <w:rsid w:val="008B5E6D"/>
    <w:rsid w:val="008F615F"/>
    <w:rsid w:val="00901652"/>
    <w:rsid w:val="00903A85"/>
    <w:rsid w:val="00903E1F"/>
    <w:rsid w:val="00904869"/>
    <w:rsid w:val="00920CE3"/>
    <w:rsid w:val="00924EAC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25324"/>
    <w:rsid w:val="00A907D2"/>
    <w:rsid w:val="00A936B3"/>
    <w:rsid w:val="00AA4A5E"/>
    <w:rsid w:val="00AC1E94"/>
    <w:rsid w:val="00AC3115"/>
    <w:rsid w:val="00AC4128"/>
    <w:rsid w:val="00AE3535"/>
    <w:rsid w:val="00B21C06"/>
    <w:rsid w:val="00B21FCE"/>
    <w:rsid w:val="00B2277D"/>
    <w:rsid w:val="00B550C1"/>
    <w:rsid w:val="00B67F12"/>
    <w:rsid w:val="00B771DA"/>
    <w:rsid w:val="00BB7E69"/>
    <w:rsid w:val="00BE2523"/>
    <w:rsid w:val="00C01C09"/>
    <w:rsid w:val="00C33499"/>
    <w:rsid w:val="00C54708"/>
    <w:rsid w:val="00C6470D"/>
    <w:rsid w:val="00C86ED7"/>
    <w:rsid w:val="00C942F7"/>
    <w:rsid w:val="00C953F1"/>
    <w:rsid w:val="00CC415D"/>
    <w:rsid w:val="00CE034E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D094E"/>
    <w:rsid w:val="00DD1119"/>
    <w:rsid w:val="00DD4B91"/>
    <w:rsid w:val="00DE687D"/>
    <w:rsid w:val="00E0570F"/>
    <w:rsid w:val="00E0671F"/>
    <w:rsid w:val="00E61134"/>
    <w:rsid w:val="00E65E52"/>
    <w:rsid w:val="00E67995"/>
    <w:rsid w:val="00E67D33"/>
    <w:rsid w:val="00E7470D"/>
    <w:rsid w:val="00E75A1F"/>
    <w:rsid w:val="00E75C66"/>
    <w:rsid w:val="00E8185C"/>
    <w:rsid w:val="00E83371"/>
    <w:rsid w:val="00E85FA5"/>
    <w:rsid w:val="00E8698F"/>
    <w:rsid w:val="00EC343E"/>
    <w:rsid w:val="00ED5353"/>
    <w:rsid w:val="00EE29ED"/>
    <w:rsid w:val="00F067E4"/>
    <w:rsid w:val="00F14906"/>
    <w:rsid w:val="00F23FD3"/>
    <w:rsid w:val="00F318D7"/>
    <w:rsid w:val="00F46484"/>
    <w:rsid w:val="00F464FF"/>
    <w:rsid w:val="00F63385"/>
    <w:rsid w:val="00F75B09"/>
    <w:rsid w:val="00FA18B3"/>
    <w:rsid w:val="00FB1C4C"/>
    <w:rsid w:val="00FD3C98"/>
    <w:rsid w:val="00FE1470"/>
    <w:rsid w:val="00F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6C80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246C8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536</Words>
  <Characters>3217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Katarzyna Kulesza</cp:lastModifiedBy>
  <cp:revision>25</cp:revision>
  <cp:lastPrinted>2015-05-31T21:31:00Z</cp:lastPrinted>
  <dcterms:created xsi:type="dcterms:W3CDTF">2014-09-30T08:21:00Z</dcterms:created>
  <dcterms:modified xsi:type="dcterms:W3CDTF">2015-05-31T21:34:00Z</dcterms:modified>
</cp:coreProperties>
</file>